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D9" w:rsidRDefault="00C558D9" w:rsidP="009B2C45"/>
    <w:p w:rsidR="0008672D" w:rsidRDefault="0008672D" w:rsidP="0008672D">
      <w:pPr>
        <w:tabs>
          <w:tab w:val="left" w:pos="284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Anmeldung für das Schuljahr 2021/22</w:t>
      </w:r>
    </w:p>
    <w:p w:rsidR="0008672D" w:rsidRDefault="0008672D" w:rsidP="0008672D">
      <w:pPr>
        <w:tabs>
          <w:tab w:val="left" w:pos="284"/>
        </w:tabs>
        <w:rPr>
          <w:rFonts w:ascii="Arial" w:hAnsi="Arial" w:cs="Arial"/>
          <w:sz w:val="18"/>
          <w:szCs w:val="28"/>
        </w:rPr>
      </w:pPr>
    </w:p>
    <w:p w:rsidR="0008672D" w:rsidRDefault="0008672D" w:rsidP="0008672D">
      <w:pPr>
        <w:tabs>
          <w:tab w:val="left" w:pos="284"/>
        </w:tabs>
        <w:rPr>
          <w:rFonts w:ascii="Arial" w:hAnsi="Arial" w:cs="Arial"/>
          <w:sz w:val="18"/>
          <w:szCs w:val="28"/>
        </w:rPr>
      </w:pP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dot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Familienname: _______________________   Vorname(n): __________________________________</w:t>
      </w:r>
    </w:p>
    <w:p w:rsidR="0008672D" w:rsidRDefault="0008672D" w:rsidP="0008672D">
      <w:pPr>
        <w:tabs>
          <w:tab w:val="left" w:pos="284"/>
          <w:tab w:val="left" w:pos="2117"/>
          <w:tab w:val="right" w:leader="dot" w:pos="3969"/>
          <w:tab w:val="left" w:pos="4111"/>
          <w:tab w:val="right" w:leader="dot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geboren am: _________________________   in: __________________________________________</w:t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dot" w:pos="9072"/>
        </w:tabs>
        <w:spacing w:line="48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wohnhaft in:</w:t>
      </w:r>
    </w:p>
    <w:p w:rsidR="0008672D" w:rsidRDefault="0008672D" w:rsidP="0008672D">
      <w:pPr>
        <w:tabs>
          <w:tab w:val="left" w:pos="284"/>
          <w:tab w:val="left" w:pos="2966"/>
          <w:tab w:val="right" w:leader="dot" w:pos="3969"/>
          <w:tab w:val="left" w:pos="4111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PLZ: _________ Ort: ___________________ Straße: ______________________________________</w:t>
      </w:r>
    </w:p>
    <w:p w:rsidR="0008672D" w:rsidRDefault="0008672D" w:rsidP="0008672D">
      <w:pPr>
        <w:tabs>
          <w:tab w:val="left" w:pos="284"/>
          <w:tab w:val="left" w:pos="2697"/>
          <w:tab w:val="right" w:leader="dot" w:pos="3969"/>
          <w:tab w:val="left" w:pos="4111"/>
          <w:tab w:val="right" w:leader="dot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Religion: _____________________________ </w:t>
      </w:r>
      <w:proofErr w:type="gramStart"/>
      <w:r>
        <w:rPr>
          <w:rFonts w:ascii="Arial" w:hAnsi="Arial" w:cs="Arial"/>
          <w:szCs w:val="28"/>
        </w:rPr>
        <w:t>Staatsbürgerschaft:_</w:t>
      </w:r>
      <w:proofErr w:type="gramEnd"/>
      <w:r>
        <w:rPr>
          <w:rFonts w:ascii="Arial" w:hAnsi="Arial" w:cs="Arial"/>
          <w:szCs w:val="28"/>
        </w:rPr>
        <w:t>___________________________</w:t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dot" w:pos="9072"/>
        </w:tabs>
        <w:spacing w:line="480" w:lineRule="auto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Muttersprache:_</w:t>
      </w:r>
      <w:proofErr w:type="gramEnd"/>
      <w:r>
        <w:rPr>
          <w:rFonts w:ascii="Arial" w:hAnsi="Arial" w:cs="Arial"/>
          <w:szCs w:val="28"/>
        </w:rPr>
        <w:t xml:space="preserve">_______________________  Geschlecht:               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weiblich             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>männlich</w:t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dot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Sozialversicherungsnummer: ____________</w:t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dot" w:pos="9072"/>
        </w:tabs>
        <w:rPr>
          <w:rFonts w:ascii="Arial" w:hAnsi="Arial" w:cs="Arial"/>
          <w:szCs w:val="28"/>
        </w:rPr>
      </w:pP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dot" w:pos="9072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Erziehungsberechtigte:</w:t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dot" w:pos="9072"/>
        </w:tabs>
        <w:rPr>
          <w:rFonts w:ascii="Arial" w:hAnsi="Arial" w:cs="Arial"/>
          <w:szCs w:val="28"/>
        </w:rPr>
      </w:pP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left" w:pos="6673"/>
          <w:tab w:val="right" w:leader="dot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Mutter: _______________________________ </w:t>
      </w:r>
      <w:r>
        <w:rPr>
          <w:rFonts w:ascii="Arial" w:hAnsi="Arial" w:cs="Arial"/>
          <w:sz w:val="18"/>
          <w:szCs w:val="28"/>
        </w:rPr>
        <w:t>erziehungsberechtigt</w:t>
      </w:r>
      <w:r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ja             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nein              </w:t>
      </w:r>
    </w:p>
    <w:p w:rsidR="0008672D" w:rsidRDefault="0008672D" w:rsidP="0008672D">
      <w:pPr>
        <w:tabs>
          <w:tab w:val="left" w:pos="284"/>
          <w:tab w:val="right" w:leader="underscore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Telefon: ______________________________ </w:t>
      </w:r>
      <w:r>
        <w:rPr>
          <w:rFonts w:ascii="Arial" w:hAnsi="Arial" w:cs="Arial"/>
          <w:sz w:val="18"/>
          <w:szCs w:val="28"/>
        </w:rPr>
        <w:t>Mail</w:t>
      </w:r>
      <w:r>
        <w:rPr>
          <w:rFonts w:ascii="Arial" w:hAnsi="Arial" w:cs="Arial"/>
          <w:szCs w:val="28"/>
        </w:rPr>
        <w:t xml:space="preserve">: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br/>
        <w:t xml:space="preserve">Adresse wie oben:       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ja             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>nein:</w:t>
      </w:r>
      <w:r>
        <w:rPr>
          <w:rFonts w:ascii="Arial" w:hAnsi="Arial" w:cs="Arial"/>
          <w:sz w:val="16"/>
          <w:szCs w:val="28"/>
        </w:rPr>
        <w:tab/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left" w:pos="6770"/>
          <w:tab w:val="right" w:leader="underscore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Vater</w:t>
      </w:r>
      <w:proofErr w:type="gramStart"/>
      <w:r>
        <w:rPr>
          <w:rFonts w:ascii="Arial" w:hAnsi="Arial" w:cs="Arial"/>
          <w:szCs w:val="28"/>
        </w:rPr>
        <w:t>: :</w:t>
      </w:r>
      <w:proofErr w:type="gramEnd"/>
      <w:r>
        <w:rPr>
          <w:rFonts w:ascii="Arial" w:hAnsi="Arial" w:cs="Arial"/>
          <w:szCs w:val="28"/>
        </w:rPr>
        <w:t xml:space="preserve">_______________________________ </w:t>
      </w:r>
      <w:r>
        <w:rPr>
          <w:rFonts w:ascii="Arial" w:hAnsi="Arial" w:cs="Arial"/>
          <w:sz w:val="18"/>
          <w:szCs w:val="28"/>
        </w:rPr>
        <w:t>erziehungsberechtigt</w:t>
      </w:r>
      <w:r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ja             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nein              </w:t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underscore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</w:t>
      </w:r>
      <w:proofErr w:type="gramStart"/>
      <w:r>
        <w:rPr>
          <w:rFonts w:ascii="Arial" w:hAnsi="Arial" w:cs="Arial"/>
          <w:szCs w:val="28"/>
        </w:rPr>
        <w:t>: :</w:t>
      </w:r>
      <w:proofErr w:type="gramEnd"/>
      <w:r>
        <w:rPr>
          <w:rFonts w:ascii="Arial" w:hAnsi="Arial" w:cs="Arial"/>
          <w:szCs w:val="28"/>
        </w:rPr>
        <w:t>______________________________</w:t>
      </w:r>
      <w:r>
        <w:rPr>
          <w:rFonts w:ascii="Arial" w:hAnsi="Arial" w:cs="Arial"/>
          <w:sz w:val="18"/>
          <w:szCs w:val="28"/>
        </w:rPr>
        <w:t>Mail</w:t>
      </w:r>
      <w:r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ab/>
      </w:r>
    </w:p>
    <w:p w:rsidR="0008672D" w:rsidRDefault="0008672D" w:rsidP="0008672D">
      <w:pPr>
        <w:tabs>
          <w:tab w:val="left" w:pos="284"/>
          <w:tab w:val="right" w:leader="underscore" w:pos="9072"/>
        </w:tabs>
        <w:spacing w:line="48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Cs w:val="28"/>
        </w:rPr>
        <w:t xml:space="preserve">Adresse wie oben: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ja              </w:t>
      </w:r>
      <w:r>
        <w:rPr>
          <w:rFonts w:ascii="Arial" w:hAnsi="Arial" w:cs="Arial"/>
          <w:szCs w:val="28"/>
        </w:rPr>
        <w:sym w:font="Wingdings 2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 xml:space="preserve">nein: </w:t>
      </w:r>
      <w:r>
        <w:rPr>
          <w:rFonts w:ascii="Arial" w:hAnsi="Arial" w:cs="Arial"/>
          <w:sz w:val="16"/>
          <w:szCs w:val="28"/>
        </w:rPr>
        <w:tab/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underscore" w:pos="9072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 w:val="16"/>
          <w:szCs w:val="28"/>
        </w:rPr>
        <w:t xml:space="preserve">           </w:t>
      </w:r>
    </w:p>
    <w:p w:rsidR="0008672D" w:rsidRDefault="0008672D" w:rsidP="0008672D">
      <w:pPr>
        <w:tabs>
          <w:tab w:val="right" w:leader="underscore" w:pos="9072"/>
        </w:tabs>
        <w:spacing w:before="120"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Wichtige Informationen (Gesundheitliche Aspekte, Dyskalkulie, Sonderpädagogischer Förderbedarf,…):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underscore" w:pos="9072"/>
        </w:tabs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/>
        <w:t>Die Zuweisung zu einer der beiden Klassen behalten wir uns vor.</w:t>
      </w:r>
    </w:p>
    <w:p w:rsidR="0008672D" w:rsidRDefault="0008672D" w:rsidP="0008672D">
      <w:pPr>
        <w:tabs>
          <w:tab w:val="left" w:pos="284"/>
          <w:tab w:val="right" w:leader="underscore" w:pos="9072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08672D" w:rsidRDefault="0008672D" w:rsidP="0008672D">
      <w:pPr>
        <w:tabs>
          <w:tab w:val="left" w:pos="284"/>
          <w:tab w:val="right" w:leader="dot" w:pos="3969"/>
          <w:tab w:val="left" w:pos="4111"/>
          <w:tab w:val="right" w:leader="underscore" w:pos="9072"/>
        </w:tabs>
        <w:spacing w:line="360" w:lineRule="auto"/>
        <w:rPr>
          <w:rFonts w:ascii="Arial" w:hAnsi="Arial" w:cs="Arial"/>
          <w:szCs w:val="28"/>
        </w:rPr>
      </w:pPr>
    </w:p>
    <w:p w:rsidR="0008672D" w:rsidRDefault="0008672D" w:rsidP="0008672D">
      <w:pPr>
        <w:tabs>
          <w:tab w:val="left" w:pos="284"/>
          <w:tab w:val="left" w:pos="4730"/>
          <w:tab w:val="left" w:pos="6781"/>
          <w:tab w:val="right" w:leader="underscore" w:pos="9072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Volksschule: _________________________</w:t>
      </w:r>
      <w:r>
        <w:rPr>
          <w:rFonts w:ascii="Arial" w:hAnsi="Arial" w:cs="Arial"/>
          <w:szCs w:val="28"/>
        </w:rPr>
        <w:tab/>
        <w:t>Klasse: ______________</w:t>
      </w:r>
    </w:p>
    <w:p w:rsidR="0008672D" w:rsidRDefault="0008672D" w:rsidP="0008672D">
      <w:pPr>
        <w:tabs>
          <w:tab w:val="left" w:pos="284"/>
          <w:tab w:val="right" w:leader="underscore" w:pos="9072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Semesternachricht:         D ___         M ___        </w:t>
      </w:r>
      <w:proofErr w:type="gramStart"/>
      <w:r>
        <w:rPr>
          <w:rFonts w:ascii="Arial" w:hAnsi="Arial" w:cs="Arial"/>
          <w:szCs w:val="28"/>
        </w:rPr>
        <w:t>Sachunterricht  _</w:t>
      </w:r>
      <w:proofErr w:type="gramEnd"/>
      <w:r>
        <w:rPr>
          <w:rFonts w:ascii="Arial" w:hAnsi="Arial" w:cs="Arial"/>
          <w:szCs w:val="28"/>
        </w:rPr>
        <w:t>__</w:t>
      </w:r>
    </w:p>
    <w:p w:rsidR="0008672D" w:rsidRDefault="0008672D" w:rsidP="0008672D">
      <w:pPr>
        <w:tabs>
          <w:tab w:val="left" w:pos="284"/>
          <w:tab w:val="right" w:leader="underscore" w:pos="9072"/>
        </w:tabs>
        <w:spacing w:line="360" w:lineRule="auto"/>
        <w:rPr>
          <w:rFonts w:ascii="Arial" w:hAnsi="Arial" w:cs="Arial"/>
          <w:szCs w:val="28"/>
        </w:rPr>
      </w:pPr>
    </w:p>
    <w:p w:rsidR="0008672D" w:rsidRDefault="0008672D" w:rsidP="0008672D">
      <w:pPr>
        <w:tabs>
          <w:tab w:val="right" w:leader="underscore" w:pos="9072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</w:p>
    <w:p w:rsidR="0008672D" w:rsidRDefault="0008672D" w:rsidP="0008672D">
      <w:pPr>
        <w:tabs>
          <w:tab w:val="left" w:pos="284"/>
          <w:tab w:val="right" w:leader="underscore" w:pos="9072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Datum                                                                                                 Unterschrift des/der Erziehungsberechtigten</w:t>
      </w:r>
    </w:p>
    <w:p w:rsidR="0008672D" w:rsidRDefault="0008672D" w:rsidP="0008672D">
      <w:pPr>
        <w:tabs>
          <w:tab w:val="left" w:pos="284"/>
          <w:tab w:val="right" w:leader="underscore" w:pos="9072"/>
        </w:tabs>
        <w:spacing w:line="360" w:lineRule="auto"/>
        <w:rPr>
          <w:rFonts w:ascii="Arial" w:hAnsi="Arial" w:cs="Arial"/>
          <w:szCs w:val="28"/>
        </w:rPr>
      </w:pPr>
    </w:p>
    <w:p w:rsidR="0008672D" w:rsidRDefault="0008672D" w:rsidP="0008672D">
      <w:pPr>
        <w:tabs>
          <w:tab w:val="left" w:pos="2268"/>
          <w:tab w:val="right" w:leader="underscore" w:pos="9072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sz w:val="16"/>
        </w:rPr>
        <w:t>ANMELDUNG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8"/>
          <w:szCs w:val="28"/>
        </w:rPr>
        <w:t xml:space="preserve">Ausgefülltes Anmeldeformular – vom Erziehungsberechtigten unterschrieben - </w:t>
      </w:r>
      <w:bookmarkStart w:id="0" w:name="_GoBack"/>
      <w:bookmarkEnd w:id="0"/>
      <w:r>
        <w:rPr>
          <w:rFonts w:ascii="Arial" w:hAnsi="Arial" w:cs="Arial"/>
          <w:sz w:val="18"/>
          <w:szCs w:val="28"/>
        </w:rPr>
        <w:t>und die Schulnachricht des ersten Semesters 2020/21 in Original und Kopie bis spätestens 19. Februar 2021 in der Volksschule abgeben.</w:t>
      </w:r>
    </w:p>
    <w:p w:rsidR="0008672D" w:rsidRPr="009B2C45" w:rsidRDefault="0008672D" w:rsidP="009B2C45"/>
    <w:sectPr w:rsidR="0008672D" w:rsidRPr="009B2C45" w:rsidSect="0008672D">
      <w:headerReference w:type="default" r:id="rId6"/>
      <w:pgSz w:w="11906" w:h="16838"/>
      <w:pgMar w:top="142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86" w:rsidRDefault="008F3286">
      <w:r>
        <w:separator/>
      </w:r>
    </w:p>
  </w:endnote>
  <w:endnote w:type="continuationSeparator" w:id="0">
    <w:p w:rsidR="008F3286" w:rsidRDefault="008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86" w:rsidRDefault="008F3286">
      <w:r>
        <w:separator/>
      </w:r>
    </w:p>
  </w:footnote>
  <w:footnote w:type="continuationSeparator" w:id="0">
    <w:p w:rsidR="008F3286" w:rsidRDefault="008F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23" w:rsidRDefault="009B2C45">
    <w:pPr>
      <w:pStyle w:val="berschrift1"/>
      <w:rPr>
        <w:sz w:val="24"/>
        <w:lang w:val="it-IT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114935</wp:posOffset>
              </wp:positionV>
              <wp:extent cx="24003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23" w:rsidRDefault="0040184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19300" cy="433183"/>
                                <wp:effectExtent l="0" t="0" r="0" b="508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ms_farb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3658" cy="438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2823" w:rsidRDefault="0001545C">
                          <w:pPr>
                            <w:pStyle w:val="berschrift1"/>
                            <w:rPr>
                              <w:noProof/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sz w:val="20"/>
                              <w:lang w:val="en-US"/>
                            </w:rPr>
                            <w:t>w</w:t>
                          </w:r>
                          <w:proofErr w:type="spellEnd"/>
                          <w:r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20"/>
                              <w:lang w:val="en-US"/>
                            </w:rPr>
                            <w:t>w</w:t>
                          </w:r>
                          <w:proofErr w:type="spellEnd"/>
                          <w:r>
                            <w:rPr>
                              <w:sz w:val="20"/>
                              <w:lang w:val="en-US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lang w:val="en-US"/>
                            </w:rPr>
                            <w:t>ms</w:t>
                          </w:r>
                          <w:proofErr w:type="spellEnd"/>
                          <w:r w:rsidR="00AF2823">
                            <w:rPr>
                              <w:sz w:val="20"/>
                              <w:lang w:val="en-US"/>
                            </w:rPr>
                            <w:t xml:space="preserve"> – d </w:t>
                          </w:r>
                          <w:proofErr w:type="gramStart"/>
                          <w:r w:rsidR="00AF2823">
                            <w:rPr>
                              <w:sz w:val="20"/>
                              <w:lang w:val="en-US"/>
                            </w:rPr>
                            <w:t>r  p</w:t>
                          </w:r>
                          <w:proofErr w:type="gramEnd"/>
                          <w:r w:rsidR="00AF2823">
                            <w:rPr>
                              <w:sz w:val="20"/>
                              <w:lang w:val="en-US"/>
                            </w:rPr>
                            <w:t xml:space="preserve"> o s c h . t s </w:t>
                          </w:r>
                          <w:proofErr w:type="gramStart"/>
                          <w:r w:rsidR="00AF2823">
                            <w:rPr>
                              <w:sz w:val="20"/>
                              <w:lang w:val="en-US"/>
                            </w:rPr>
                            <w:t>n .</w:t>
                          </w:r>
                          <w:proofErr w:type="gramEnd"/>
                          <w:r w:rsidR="00AF2823">
                            <w:rPr>
                              <w:sz w:val="20"/>
                              <w:lang w:val="en-US"/>
                            </w:rPr>
                            <w:t xml:space="preserve"> a t</w:t>
                          </w:r>
                          <w:r w:rsidR="00AF2823">
                            <w:rPr>
                              <w:noProof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AF2823" w:rsidRDefault="00AF282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9.05pt;width:189pt;height:54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" stroked="f">
              <v:textbox inset="0">
                <w:txbxContent>
                  <w:p w:rsidR="00AF2823" w:rsidRDefault="0040184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19300" cy="433183"/>
                          <wp:effectExtent l="0" t="0" r="0" b="508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ms_farb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3658" cy="438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2823" w:rsidRDefault="0001545C">
                    <w:pPr>
                      <w:pStyle w:val="berschrift1"/>
                      <w:rPr>
                        <w:noProof/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w </w:t>
                    </w:r>
                    <w:proofErr w:type="spellStart"/>
                    <w:r>
                      <w:rPr>
                        <w:sz w:val="20"/>
                        <w:lang w:val="en-US"/>
                      </w:rPr>
                      <w:t>w</w:t>
                    </w:r>
                    <w:proofErr w:type="spellEnd"/>
                    <w:r>
                      <w:rPr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  <w:lang w:val="en-US"/>
                      </w:rPr>
                      <w:t>w</w:t>
                    </w:r>
                    <w:proofErr w:type="spellEnd"/>
                    <w:r>
                      <w:rPr>
                        <w:sz w:val="20"/>
                        <w:lang w:val="en-US"/>
                      </w:rPr>
                      <w:t xml:space="preserve"> .</w:t>
                    </w:r>
                    <w:proofErr w:type="gramEnd"/>
                    <w:r>
                      <w:rPr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lang w:val="en-US"/>
                      </w:rPr>
                      <w:t>ms</w:t>
                    </w:r>
                    <w:proofErr w:type="spellEnd"/>
                    <w:r w:rsidR="00AF2823">
                      <w:rPr>
                        <w:sz w:val="20"/>
                        <w:lang w:val="en-US"/>
                      </w:rPr>
                      <w:t xml:space="preserve"> – d </w:t>
                    </w:r>
                    <w:proofErr w:type="gramStart"/>
                    <w:r w:rsidR="00AF2823">
                      <w:rPr>
                        <w:sz w:val="20"/>
                        <w:lang w:val="en-US"/>
                      </w:rPr>
                      <w:t>r  p</w:t>
                    </w:r>
                    <w:proofErr w:type="gramEnd"/>
                    <w:r w:rsidR="00AF2823">
                      <w:rPr>
                        <w:sz w:val="20"/>
                        <w:lang w:val="en-US"/>
                      </w:rPr>
                      <w:t xml:space="preserve"> o s c h . t s </w:t>
                    </w:r>
                    <w:proofErr w:type="gramStart"/>
                    <w:r w:rsidR="00AF2823">
                      <w:rPr>
                        <w:sz w:val="20"/>
                        <w:lang w:val="en-US"/>
                      </w:rPr>
                      <w:t>n .</w:t>
                    </w:r>
                    <w:proofErr w:type="gramEnd"/>
                    <w:r w:rsidR="00AF2823">
                      <w:rPr>
                        <w:sz w:val="20"/>
                        <w:lang w:val="en-US"/>
                      </w:rPr>
                      <w:t xml:space="preserve"> a t</w:t>
                    </w:r>
                    <w:r w:rsidR="00AF2823">
                      <w:rPr>
                        <w:noProof/>
                        <w:sz w:val="20"/>
                        <w:lang w:val="en-US"/>
                      </w:rPr>
                      <w:t xml:space="preserve"> </w:t>
                    </w:r>
                  </w:p>
                  <w:p w:rsidR="00AF2823" w:rsidRDefault="00AF282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F2823" w:rsidRDefault="009B2C45">
    <w:pPr>
      <w:pStyle w:val="Kopfzeile"/>
      <w:pBdr>
        <w:bottom w:val="single" w:sz="4" w:space="31" w:color="auto"/>
      </w:pBdr>
      <w:jc w:val="center"/>
      <w:rPr>
        <w:rFonts w:ascii="Century Gothic" w:hAnsi="Century Gothic"/>
        <w:snapToGrid w:val="0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44450</wp:posOffset>
              </wp:positionV>
              <wp:extent cx="251460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23" w:rsidRDefault="00AF2823">
                          <w:pPr>
                            <w:jc w:val="right"/>
                            <w:rPr>
                              <w:rFonts w:ascii="Century Gothic" w:hAnsi="Century Gothic"/>
                              <w:snapToGrid w:val="0"/>
                            </w:rPr>
                          </w:pPr>
                          <w:r>
                            <w:rPr>
                              <w:rFonts w:ascii="Century Gothic" w:hAnsi="Century Gothic"/>
                              <w:snapToGrid w:val="0"/>
                            </w:rPr>
                            <w:t>6060 HALL i. T., Gerbergasse 2</w:t>
                          </w:r>
                        </w:p>
                        <w:p w:rsidR="00AF2823" w:rsidRDefault="00AF282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entury Gothic" w:hAnsi="Century Gothic"/>
                              <w:snapToGrid w:val="0"/>
                            </w:rPr>
                          </w:pPr>
                          <w:r>
                            <w:rPr>
                              <w:rFonts w:ascii="Century Gothic" w:hAnsi="Century Gothic"/>
                              <w:snapToGrid w:val="0"/>
                            </w:rPr>
                            <w:t>Tel/Fax: 05223 56242/10</w:t>
                          </w:r>
                        </w:p>
                        <w:p w:rsidR="00AF2823" w:rsidRDefault="00AF282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rFonts w:ascii="Century Gothic" w:hAnsi="Century Gothic"/>
                              <w:snapToGrid w:val="0"/>
                              <w:lang w:val="it-IT"/>
                            </w:rPr>
                            <w:t xml:space="preserve">e-mail: </w:t>
                          </w:r>
                          <w:r w:rsidR="0001545C">
                            <w:rPr>
                              <w:rFonts w:ascii="Century Gothic" w:hAnsi="Century Gothic"/>
                              <w:snapToGrid w:val="0"/>
                              <w:lang w:val="it-IT"/>
                            </w:rPr>
                            <w:t>direktion@ms</w:t>
                          </w:r>
                          <w:r w:rsidR="00867B90">
                            <w:rPr>
                              <w:rFonts w:ascii="Century Gothic" w:hAnsi="Century Gothic"/>
                              <w:snapToGrid w:val="0"/>
                              <w:lang w:val="it-IT"/>
                            </w:rPr>
                            <w:t>-drposch.</w:t>
                          </w:r>
                          <w:r>
                            <w:rPr>
                              <w:rFonts w:ascii="Century Gothic" w:hAnsi="Century Gothic"/>
                              <w:snapToGrid w:val="0"/>
                              <w:lang w:val="it-IT"/>
                            </w:rPr>
                            <w:t>tsn.at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46.8pt;margin-top:3.5pt;width:198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" stroked="f">
              <v:textbox inset=",,0">
                <w:txbxContent>
                  <w:p w:rsidR="00AF2823" w:rsidRDefault="00AF2823">
                    <w:pPr>
                      <w:jc w:val="right"/>
                      <w:rPr>
                        <w:rFonts w:ascii="Century Gothic" w:hAnsi="Century Gothic"/>
                        <w:snapToGrid w:val="0"/>
                      </w:rPr>
                    </w:pPr>
                    <w:r>
                      <w:rPr>
                        <w:rFonts w:ascii="Century Gothic" w:hAnsi="Century Gothic"/>
                        <w:snapToGrid w:val="0"/>
                      </w:rPr>
                      <w:t>6060 HALL i. T., Gerbergasse 2</w:t>
                    </w:r>
                  </w:p>
                  <w:p w:rsidR="00AF2823" w:rsidRDefault="00AF282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entury Gothic" w:hAnsi="Century Gothic"/>
                        <w:snapToGrid w:val="0"/>
                      </w:rPr>
                    </w:pPr>
                    <w:r>
                      <w:rPr>
                        <w:rFonts w:ascii="Century Gothic" w:hAnsi="Century Gothic"/>
                        <w:snapToGrid w:val="0"/>
                      </w:rPr>
                      <w:t>Tel/Fax: 05223 56242/10</w:t>
                    </w:r>
                  </w:p>
                  <w:p w:rsidR="00AF2823" w:rsidRDefault="00AF282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Century Gothic" w:hAnsi="Century Gothic"/>
                        <w:snapToGrid w:val="0"/>
                        <w:lang w:val="it-IT"/>
                      </w:rPr>
                      <w:t xml:space="preserve">e-mail: </w:t>
                    </w:r>
                    <w:r w:rsidR="0001545C">
                      <w:rPr>
                        <w:rFonts w:ascii="Century Gothic" w:hAnsi="Century Gothic"/>
                        <w:snapToGrid w:val="0"/>
                        <w:lang w:val="it-IT"/>
                      </w:rPr>
                      <w:t>direktion@ms</w:t>
                    </w:r>
                    <w:r w:rsidR="00867B90">
                      <w:rPr>
                        <w:rFonts w:ascii="Century Gothic" w:hAnsi="Century Gothic"/>
                        <w:snapToGrid w:val="0"/>
                        <w:lang w:val="it-IT"/>
                      </w:rPr>
                      <w:t>-drposch.</w:t>
                    </w:r>
                    <w:r>
                      <w:rPr>
                        <w:rFonts w:ascii="Century Gothic" w:hAnsi="Century Gothic"/>
                        <w:snapToGrid w:val="0"/>
                        <w:lang w:val="it-IT"/>
                      </w:rPr>
                      <w:t>tsn.at</w:t>
                    </w:r>
                  </w:p>
                </w:txbxContent>
              </v:textbox>
            </v:shape>
          </w:pict>
        </mc:Fallback>
      </mc:AlternateContent>
    </w:r>
  </w:p>
  <w:p w:rsidR="00AF2823" w:rsidRDefault="00AF2823">
    <w:pPr>
      <w:pStyle w:val="Kopfzeile"/>
      <w:pBdr>
        <w:bottom w:val="single" w:sz="4" w:space="31" w:color="auto"/>
      </w:pBdr>
      <w:jc w:val="cent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41"/>
    <w:rsid w:val="000054A2"/>
    <w:rsid w:val="0001545C"/>
    <w:rsid w:val="0003576A"/>
    <w:rsid w:val="00052056"/>
    <w:rsid w:val="0008672D"/>
    <w:rsid w:val="000D7FF5"/>
    <w:rsid w:val="001260AD"/>
    <w:rsid w:val="001B75E5"/>
    <w:rsid w:val="001F7121"/>
    <w:rsid w:val="00200238"/>
    <w:rsid w:val="00252102"/>
    <w:rsid w:val="00262F07"/>
    <w:rsid w:val="0026762A"/>
    <w:rsid w:val="0028394C"/>
    <w:rsid w:val="002F5130"/>
    <w:rsid w:val="00401841"/>
    <w:rsid w:val="00426AD0"/>
    <w:rsid w:val="0043451E"/>
    <w:rsid w:val="0060273D"/>
    <w:rsid w:val="006D0A64"/>
    <w:rsid w:val="00717232"/>
    <w:rsid w:val="00780FCD"/>
    <w:rsid w:val="007F0210"/>
    <w:rsid w:val="00810CBD"/>
    <w:rsid w:val="00840273"/>
    <w:rsid w:val="00867B90"/>
    <w:rsid w:val="008F3286"/>
    <w:rsid w:val="00963200"/>
    <w:rsid w:val="00974D91"/>
    <w:rsid w:val="0098291F"/>
    <w:rsid w:val="009B2C45"/>
    <w:rsid w:val="009C2A55"/>
    <w:rsid w:val="00A04438"/>
    <w:rsid w:val="00AF2823"/>
    <w:rsid w:val="00BF5453"/>
    <w:rsid w:val="00C558D9"/>
    <w:rsid w:val="00CF7FA5"/>
    <w:rsid w:val="00D01A03"/>
    <w:rsid w:val="00D156A4"/>
    <w:rsid w:val="00DA4B12"/>
    <w:rsid w:val="00DB50B1"/>
    <w:rsid w:val="00E11BA1"/>
    <w:rsid w:val="00E5494F"/>
    <w:rsid w:val="00EB51A5"/>
    <w:rsid w:val="00ED67C6"/>
    <w:rsid w:val="00FA43BB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DA688"/>
  <w15:chartTrackingRefBased/>
  <w15:docId w15:val="{19BEB7D7-6F9E-404F-9A79-7F50F68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snapToGrid w:val="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28"/>
      <w:szCs w:val="24"/>
      <w:lang w:val="de-AT"/>
    </w:rPr>
  </w:style>
  <w:style w:type="paragraph" w:styleId="Sprechblasentext">
    <w:name w:val="Balloon Text"/>
    <w:basedOn w:val="Standard"/>
    <w:semiHidden/>
    <w:rsid w:val="00A0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MS DrPosch 2021_22.docx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 in Tirol, am 25</vt:lpstr>
    </vt:vector>
  </TitlesOfParts>
  <Company> 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in Tirol, am 25</dc:title>
  <dc:subject/>
  <dc:creator>direktion</dc:creator>
  <cp:keywords/>
  <cp:lastModifiedBy>Petra Schöpf</cp:lastModifiedBy>
  <cp:revision>2</cp:revision>
  <cp:lastPrinted>2013-06-07T06:39:00Z</cp:lastPrinted>
  <dcterms:created xsi:type="dcterms:W3CDTF">2021-02-02T09:50:00Z</dcterms:created>
  <dcterms:modified xsi:type="dcterms:W3CDTF">2021-02-02T09:50:00Z</dcterms:modified>
</cp:coreProperties>
</file>